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FE" w:rsidRDefault="00B151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209550</wp:posOffset>
            </wp:positionV>
            <wp:extent cx="6457950" cy="5095875"/>
            <wp:effectExtent l="19050" t="0" r="0" b="0"/>
            <wp:wrapSquare wrapText="bothSides"/>
            <wp:docPr id="2" name="Picture 2" descr="P000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00001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9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26EFE" w:rsidSect="00C2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151AD"/>
    <w:rsid w:val="00B151AD"/>
    <w:rsid w:val="00C26EFE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2</cp:revision>
  <dcterms:created xsi:type="dcterms:W3CDTF">2019-05-08T12:54:00Z</dcterms:created>
  <dcterms:modified xsi:type="dcterms:W3CDTF">2019-05-08T12:54:00Z</dcterms:modified>
</cp:coreProperties>
</file>